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27" w:rsidRPr="00C479F8" w:rsidRDefault="001E0885" w:rsidP="00F41E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9F8">
        <w:rPr>
          <w:rFonts w:ascii="Times New Roman" w:hAnsi="Times New Roman" w:cs="Times New Roman"/>
          <w:i/>
          <w:sz w:val="28"/>
          <w:szCs w:val="28"/>
        </w:rPr>
        <w:t>Dan R. Baker, MD</w:t>
      </w:r>
    </w:p>
    <w:p w:rsidR="001E0885" w:rsidRPr="00C479F8" w:rsidRDefault="00F41EC7" w:rsidP="00F41E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9F8">
        <w:rPr>
          <w:rFonts w:ascii="Times New Roman" w:hAnsi="Times New Roman" w:cs="Times New Roman"/>
          <w:i/>
          <w:sz w:val="28"/>
          <w:szCs w:val="28"/>
        </w:rPr>
        <w:t>1 Chisholm Trail, Suite 4100</w:t>
      </w:r>
    </w:p>
    <w:p w:rsidR="001E0885" w:rsidRPr="00C479F8" w:rsidRDefault="001E0885" w:rsidP="00F41E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9F8">
        <w:rPr>
          <w:rFonts w:ascii="Times New Roman" w:hAnsi="Times New Roman" w:cs="Times New Roman"/>
          <w:i/>
          <w:sz w:val="28"/>
          <w:szCs w:val="28"/>
        </w:rPr>
        <w:t>Round Rock, TX 78681</w:t>
      </w:r>
    </w:p>
    <w:p w:rsidR="001E0885" w:rsidRPr="00C479F8" w:rsidRDefault="001E0885" w:rsidP="00F41E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9F8">
        <w:rPr>
          <w:rFonts w:ascii="Times New Roman" w:hAnsi="Times New Roman" w:cs="Times New Roman"/>
          <w:i/>
          <w:sz w:val="28"/>
          <w:szCs w:val="28"/>
        </w:rPr>
        <w:t>Phone:  512/310-</w:t>
      </w:r>
      <w:r w:rsidR="00DF1189" w:rsidRPr="00C479F8">
        <w:rPr>
          <w:rFonts w:ascii="Times New Roman" w:hAnsi="Times New Roman" w:cs="Times New Roman"/>
          <w:i/>
          <w:sz w:val="28"/>
          <w:szCs w:val="28"/>
        </w:rPr>
        <w:t>0900</w:t>
      </w:r>
      <w:r w:rsidRPr="00C479F8">
        <w:rPr>
          <w:rFonts w:ascii="Times New Roman" w:hAnsi="Times New Roman" w:cs="Times New Roman"/>
          <w:i/>
          <w:sz w:val="28"/>
          <w:szCs w:val="28"/>
        </w:rPr>
        <w:t xml:space="preserve">   Fax: 512/310-0318</w:t>
      </w:r>
    </w:p>
    <w:p w:rsidR="001E0885" w:rsidRPr="00C479F8" w:rsidRDefault="001E0885" w:rsidP="00F41E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65F" w:rsidRPr="00C479F8" w:rsidRDefault="00522ABD" w:rsidP="00F41EC7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>PARENTAL CONSENT FORM (OPTIONAL)</w:t>
      </w:r>
    </w:p>
    <w:p w:rsidR="00522ABD" w:rsidRPr="00C479F8" w:rsidRDefault="00522ABD" w:rsidP="00F41EC7">
      <w:pPr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  <w:r w:rsidRPr="00C479F8">
        <w:rPr>
          <w:rFonts w:ascii="Times New Roman" w:hAnsi="Times New Roman" w:cs="Times New Roman"/>
        </w:rPr>
        <w:t>(PATIENTS UNDER 18 YEARS OLD)</w:t>
      </w:r>
    </w:p>
    <w:p w:rsidR="00F41EC7" w:rsidRDefault="00F41EC7" w:rsidP="00F41EC7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479F8" w:rsidRPr="00C479F8" w:rsidRDefault="00C479F8" w:rsidP="00F41EC7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41EC7" w:rsidRPr="00C479F8" w:rsidRDefault="00F41EC7" w:rsidP="00522ABD">
      <w:pPr>
        <w:tabs>
          <w:tab w:val="left" w:pos="0"/>
        </w:tabs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  <w:highlight w:val="yellow"/>
        </w:rPr>
        <w:t>Patient Name: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522ABD" w:rsidRPr="00C479F8">
        <w:rPr>
          <w:rFonts w:ascii="Times New Roman" w:hAnsi="Times New Roman" w:cs="Times New Roman"/>
          <w:sz w:val="24"/>
          <w:szCs w:val="24"/>
        </w:rPr>
        <w:t>_______________</w:t>
      </w:r>
    </w:p>
    <w:p w:rsidR="00522ABD" w:rsidRPr="00C479F8" w:rsidRDefault="00522ABD" w:rsidP="00522ABD">
      <w:pPr>
        <w:tabs>
          <w:tab w:val="left" w:pos="0"/>
        </w:tabs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  <w:highlight w:val="yellow"/>
        </w:rPr>
        <w:t>Date of Birth: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  <w:r w:rsidRPr="00C479F8">
        <w:rPr>
          <w:rFonts w:ascii="Times New Roman" w:hAnsi="Times New Roman" w:cs="Times New Roman"/>
          <w:sz w:val="24"/>
          <w:szCs w:val="24"/>
          <w:highlight w:val="yellow"/>
        </w:rPr>
        <w:t>Age: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22ABD" w:rsidRPr="00C479F8" w:rsidRDefault="00522ABD" w:rsidP="00522ABD">
      <w:pPr>
        <w:tabs>
          <w:tab w:val="left" w:pos="0"/>
        </w:tabs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522ABD" w:rsidRPr="00C479F8" w:rsidRDefault="00522ABD" w:rsidP="00522ABD">
      <w:pPr>
        <w:tabs>
          <w:tab w:val="left" w:pos="0"/>
        </w:tabs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  <w:highlight w:val="yellow"/>
        </w:rPr>
        <w:t>Parent/Guardian’s Name: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22ABD" w:rsidRPr="00C479F8" w:rsidRDefault="00522ABD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ab/>
        <w:t>I authorize my son/daughter to be treated by Dan R. Baker, M.D. to provide my child with reasonable and proper medical care according to today’s standards without my presence. This authorizes my son/daughter to be seen:</w:t>
      </w:r>
    </w:p>
    <w:p w:rsidR="00522ABD" w:rsidRPr="00C479F8" w:rsidRDefault="00522ABD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 xml:space="preserve">       </w:t>
      </w:r>
      <w:r w:rsidR="00B72777" w:rsidRPr="00C479F8">
        <w:rPr>
          <w:rFonts w:ascii="Times New Roman" w:hAnsi="Times New Roman" w:cs="Times New Roman"/>
          <w:sz w:val="24"/>
          <w:szCs w:val="24"/>
        </w:rPr>
        <w:t>***</w:t>
      </w:r>
      <w:r w:rsidRPr="00C479F8">
        <w:rPr>
          <w:rFonts w:ascii="Times New Roman" w:hAnsi="Times New Roman" w:cs="Times New Roman"/>
          <w:sz w:val="24"/>
          <w:szCs w:val="24"/>
        </w:rPr>
        <w:t xml:space="preserve"> (      ) </w:t>
      </w:r>
      <w:r w:rsidRPr="00C479F8">
        <w:rPr>
          <w:rFonts w:ascii="Times New Roman" w:hAnsi="Times New Roman" w:cs="Times New Roman"/>
          <w:sz w:val="24"/>
          <w:szCs w:val="24"/>
          <w:highlight w:val="yellow"/>
        </w:rPr>
        <w:t>today’s date of service: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_________________, </w:t>
      </w:r>
    </w:p>
    <w:p w:rsidR="00522ABD" w:rsidRPr="00C479F8" w:rsidRDefault="00522ABD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 xml:space="preserve">       </w:t>
      </w:r>
      <w:r w:rsidR="00B72777" w:rsidRPr="00C479F8">
        <w:rPr>
          <w:rFonts w:ascii="Times New Roman" w:hAnsi="Times New Roman" w:cs="Times New Roman"/>
          <w:sz w:val="24"/>
          <w:szCs w:val="24"/>
        </w:rPr>
        <w:t>***</w:t>
      </w:r>
      <w:r w:rsidRPr="00C479F8">
        <w:rPr>
          <w:rFonts w:ascii="Times New Roman" w:hAnsi="Times New Roman" w:cs="Times New Roman"/>
          <w:sz w:val="24"/>
          <w:szCs w:val="24"/>
        </w:rPr>
        <w:t xml:space="preserve"> (      ) </w:t>
      </w:r>
      <w:r w:rsidRPr="00C479F8">
        <w:rPr>
          <w:rFonts w:ascii="Times New Roman" w:hAnsi="Times New Roman" w:cs="Times New Roman"/>
          <w:sz w:val="24"/>
          <w:szCs w:val="24"/>
          <w:highlight w:val="yellow"/>
        </w:rPr>
        <w:t>any future dates for medical appointments, physicals, treatments</w:t>
      </w:r>
      <w:r w:rsidR="00B72777" w:rsidRPr="00C47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F8" w:rsidRPr="00C479F8" w:rsidRDefault="00C479F8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>***This does not apply to immunizations as the forms MUST be signed by parent at the time****</w:t>
      </w:r>
    </w:p>
    <w:p w:rsidR="00B72777" w:rsidRPr="00C479F8" w:rsidRDefault="00522ABD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 xml:space="preserve">I do understand that it is my responsibility to schedule these appointments, and that I am </w:t>
      </w:r>
      <w:proofErr w:type="gramStart"/>
      <w:r w:rsidRPr="00C479F8">
        <w:rPr>
          <w:rFonts w:ascii="Times New Roman" w:hAnsi="Times New Roman" w:cs="Times New Roman"/>
          <w:sz w:val="24"/>
          <w:szCs w:val="24"/>
        </w:rPr>
        <w:t>financially</w:t>
      </w:r>
      <w:proofErr w:type="gramEnd"/>
      <w:r w:rsidR="00B72777" w:rsidRPr="00C479F8">
        <w:rPr>
          <w:rFonts w:ascii="Times New Roman" w:hAnsi="Times New Roman" w:cs="Times New Roman"/>
          <w:sz w:val="24"/>
          <w:szCs w:val="24"/>
        </w:rPr>
        <w:t xml:space="preserve"> obligated for these visits.  I also understand that the staff is not responsible for any transportation issues or anything outside the consultation. </w:t>
      </w:r>
    </w:p>
    <w:p w:rsidR="00B72777" w:rsidRPr="00C479F8" w:rsidRDefault="00B72777" w:rsidP="00522ABD">
      <w:pPr>
        <w:tabs>
          <w:tab w:val="left" w:pos="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  <w:highlight w:val="yellow"/>
        </w:rPr>
        <w:t>Signature: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 __________________________________________ </w:t>
      </w:r>
      <w:r w:rsidRPr="00C479F8">
        <w:rPr>
          <w:rFonts w:ascii="Times New Roman" w:hAnsi="Times New Roman" w:cs="Times New Roman"/>
          <w:sz w:val="24"/>
          <w:szCs w:val="24"/>
          <w:highlight w:val="yellow"/>
        </w:rPr>
        <w:t>Date:</w:t>
      </w:r>
      <w:r w:rsidRPr="00C479F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72777" w:rsidRPr="00B72777" w:rsidRDefault="00B72777" w:rsidP="00522ABD">
      <w:pPr>
        <w:tabs>
          <w:tab w:val="left" w:pos="0"/>
        </w:tabs>
        <w:spacing w:before="240" w:line="360" w:lineRule="auto"/>
        <w:ind w:firstLine="0"/>
        <w:rPr>
          <w:rFonts w:ascii="Imprint MT Shadow" w:hAnsi="Imprint MT Shadow"/>
          <w:sz w:val="24"/>
          <w:szCs w:val="24"/>
        </w:rPr>
      </w:pPr>
      <w:r w:rsidRPr="00C479F8">
        <w:rPr>
          <w:rFonts w:ascii="Times New Roman" w:hAnsi="Times New Roman" w:cs="Times New Roman"/>
          <w:sz w:val="24"/>
          <w:szCs w:val="24"/>
        </w:rPr>
        <w:t>***</w:t>
      </w:r>
      <w:r w:rsidRPr="00C479F8">
        <w:rPr>
          <w:rFonts w:ascii="Times New Roman" w:hAnsi="Times New Roman" w:cs="Times New Roman"/>
          <w:i/>
          <w:sz w:val="20"/>
          <w:szCs w:val="20"/>
        </w:rPr>
        <w:t>Please be sure to specify your authorization for a specific visit or for any futu</w:t>
      </w:r>
      <w:r>
        <w:rPr>
          <w:rFonts w:ascii="Imprint MT Shadow" w:hAnsi="Imprint MT Shadow"/>
          <w:i/>
          <w:sz w:val="20"/>
          <w:szCs w:val="20"/>
        </w:rPr>
        <w:t xml:space="preserve">re visits. </w:t>
      </w:r>
      <w:r>
        <w:rPr>
          <w:rFonts w:ascii="Imprint MT Shadow" w:hAnsi="Imprint MT Shadow"/>
          <w:i/>
          <w:sz w:val="24"/>
          <w:szCs w:val="24"/>
        </w:rPr>
        <w:t>***</w:t>
      </w:r>
    </w:p>
    <w:sectPr w:rsidR="00B72777" w:rsidRPr="00B72777" w:rsidSect="00F41EC7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27389"/>
    <w:multiLevelType w:val="hybridMultilevel"/>
    <w:tmpl w:val="A34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19765F"/>
    <w:rsid w:val="001B4FD3"/>
    <w:rsid w:val="001E0885"/>
    <w:rsid w:val="004D5D74"/>
    <w:rsid w:val="004F28B6"/>
    <w:rsid w:val="00522ABD"/>
    <w:rsid w:val="00540AAB"/>
    <w:rsid w:val="005B332E"/>
    <w:rsid w:val="005D7363"/>
    <w:rsid w:val="0083319A"/>
    <w:rsid w:val="00884227"/>
    <w:rsid w:val="00A0754E"/>
    <w:rsid w:val="00B72777"/>
    <w:rsid w:val="00B83FBE"/>
    <w:rsid w:val="00B85BBD"/>
    <w:rsid w:val="00C479F8"/>
    <w:rsid w:val="00DF1189"/>
    <w:rsid w:val="00EF182E"/>
    <w:rsid w:val="00F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2B646-2852-4290-AAF7-E6FB5C1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esktop\Documents\DRB%20Practice%20Information\WEBSITE%20DOCUMENTS\Parental%20consent%20for%20underage%20pat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consent for underage patient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1</cp:revision>
  <cp:lastPrinted>2015-01-16T19:42:00Z</cp:lastPrinted>
  <dcterms:created xsi:type="dcterms:W3CDTF">2015-01-16T19:28:00Z</dcterms:created>
  <dcterms:modified xsi:type="dcterms:W3CDTF">2015-01-16T19:44:00Z</dcterms:modified>
</cp:coreProperties>
</file>